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C5EA" w14:textId="77777777"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674BC627" wp14:editId="674BC628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Eine Woche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14:paraId="674BC5EB" w14:textId="77777777" w:rsidR="00FD1E55" w:rsidRPr="006A4D2E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C5064">
        <w:rPr>
          <w:rFonts w:ascii="Arial" w:eastAsiaTheme="minorHAnsi" w:hAnsi="Arial" w:cs="Arial"/>
          <w:sz w:val="22"/>
          <w:szCs w:val="22"/>
          <w:lang w:eastAsia="en-US"/>
        </w:rPr>
        <w:t xml:space="preserve">Jahrgangsstufen </w:t>
      </w:r>
      <w:r w:rsidR="00947F45" w:rsidRPr="00947F45">
        <w:rPr>
          <w:rFonts w:ascii="Arial" w:eastAsiaTheme="minorHAnsi" w:hAnsi="Arial" w:cs="Arial"/>
          <w:sz w:val="22"/>
          <w:szCs w:val="22"/>
          <w:lang w:eastAsia="en-US"/>
        </w:rPr>
        <w:t>9 und 10</w:t>
      </w:r>
    </w:p>
    <w:p w14:paraId="674BC5EC" w14:textId="55106B67" w:rsidR="00FD1E55" w:rsidRPr="006A4D2E" w:rsidRDefault="00FD1E55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BE199B">
        <w:rPr>
          <w:rFonts w:ascii="Arial" w:eastAsiaTheme="minorHAnsi" w:hAnsi="Arial" w:cs="Arial"/>
          <w:sz w:val="22"/>
          <w:szCs w:val="22"/>
          <w:lang w:eastAsia="en-US"/>
        </w:rPr>
        <w:t>Oster</w:t>
      </w:r>
      <w:r w:rsidR="007104D0">
        <w:rPr>
          <w:rFonts w:ascii="Arial" w:eastAsiaTheme="minorHAnsi" w:hAnsi="Arial" w:cs="Arial"/>
          <w:sz w:val="22"/>
          <w:szCs w:val="22"/>
          <w:lang w:eastAsia="en-US"/>
        </w:rPr>
        <w:t>ferien</w:t>
      </w:r>
      <w:r w:rsidR="00BE199B">
        <w:rPr>
          <w:rFonts w:ascii="Arial" w:eastAsiaTheme="minorHAnsi" w:hAnsi="Arial" w:cs="Arial"/>
          <w:sz w:val="22"/>
          <w:szCs w:val="22"/>
          <w:lang w:eastAsia="en-US"/>
        </w:rPr>
        <w:t xml:space="preserve"> 2022</w:t>
      </w:r>
    </w:p>
    <w:p w14:paraId="674BC5ED" w14:textId="77777777" w:rsidR="00FD1E55" w:rsidRPr="006A4D2E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674BC5EE" w14:textId="77777777"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14:paraId="674BC5EF" w14:textId="1BEDE409" w:rsidR="007F0C7E" w:rsidRPr="006A4D2E" w:rsidRDefault="00EF6089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Bitte</w:t>
      </w:r>
      <w:r w:rsidR="007F0C7E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0C7E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bis </w:t>
      </w:r>
      <w:r w:rsidR="004A070F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spätestens </w:t>
      </w:r>
      <w:r w:rsidR="007F0C7E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zum</w:t>
      </w:r>
      <w:r w:rsidR="00206F5D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 xml:space="preserve"> </w:t>
      </w:r>
      <w:r w:rsidR="00F46E0C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2</w:t>
      </w:r>
      <w:r w:rsidR="00BE199B" w:rsidRPr="00BD1C5C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8.03.2022</w:t>
      </w:r>
      <w:r w:rsidR="00206F5D" w:rsidRPr="00BD1C5C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</w:t>
      </w:r>
      <w:r w:rsidR="004A070F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BE199B" w:rsidRPr="00BE199B">
        <w:rPr>
          <w:rFonts w:cs="Arial"/>
          <w:sz w:val="21"/>
          <w:szCs w:val="21"/>
        </w:rPr>
        <w:t xml:space="preserve"> </w:t>
      </w:r>
      <w:hyperlink r:id="rId11" w:history="1">
        <w:r w:rsidR="00BE199B" w:rsidRPr="00BD1C5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Ruth-Maria.Erz@invia-koeln.de</w:t>
        </w:r>
      </w:hyperlink>
      <w:r w:rsidR="00BE199B" w:rsidRPr="00BD1C5C">
        <w:rPr>
          <w:rFonts w:cs="Arial"/>
          <w:sz w:val="21"/>
          <w:szCs w:val="21"/>
        </w:rPr>
        <w:t xml:space="preserve"> </w:t>
      </w:r>
    </w:p>
    <w:p w14:paraId="674BC5F0" w14:textId="77777777"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</w:t>
      </w:r>
      <w:bookmarkStart w:id="0" w:name="_GoBack"/>
      <w:bookmarkEnd w:id="0"/>
      <w:r w:rsidR="00F22604" w:rsidRPr="006A4D2E">
        <w:rPr>
          <w:rFonts w:ascii="Arial" w:hAnsi="Arial" w:cs="Arial"/>
          <w:sz w:val="21"/>
          <w:szCs w:val="21"/>
        </w:rPr>
        <w:t>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 xml:space="preserve">Schülerinnen und Schüler der </w:t>
      </w:r>
      <w:r w:rsidR="00456D4F">
        <w:rPr>
          <w:rFonts w:ascii="Arial" w:hAnsi="Arial" w:cs="Arial"/>
          <w:sz w:val="21"/>
          <w:szCs w:val="21"/>
          <w:u w:val="single"/>
        </w:rPr>
        <w:t xml:space="preserve">Jahrgangsstufen </w:t>
      </w:r>
      <w:r w:rsidRPr="006A4D2E">
        <w:rPr>
          <w:rFonts w:ascii="Arial" w:hAnsi="Arial" w:cs="Arial"/>
          <w:sz w:val="21"/>
          <w:szCs w:val="21"/>
          <w:u w:val="single"/>
        </w:rPr>
        <w:t>9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ergänzen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Die Teilnehmendenzahl ist begrenzt. Die Plätze werden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6A4D2E">
        <w:rPr>
          <w:rFonts w:ascii="Arial" w:hAnsi="Arial" w:cs="Arial"/>
          <w:sz w:val="21"/>
          <w:szCs w:val="21"/>
          <w:u w:val="single"/>
        </w:rPr>
        <w:t>Anmeldungen vergeben.</w:t>
      </w:r>
    </w:p>
    <w:p w14:paraId="674BC5F1" w14:textId="77777777"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4"/>
        <w:gridCol w:w="1925"/>
        <w:gridCol w:w="1402"/>
        <w:gridCol w:w="907"/>
        <w:gridCol w:w="897"/>
        <w:gridCol w:w="1956"/>
      </w:tblGrid>
      <w:tr w:rsidR="00FD1E55" w:rsidRPr="006A4D2E" w14:paraId="674BC5F4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2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3" w14:textId="4585F985" w:rsidR="00FD1E55" w:rsidRPr="006A4D2E" w:rsidRDefault="00F46E0C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color w:val="000000"/>
              </w:rPr>
              <w:t>„</w:t>
            </w:r>
            <w:r w:rsidR="00C708DC">
              <w:rPr>
                <w:rFonts w:cs="Arial"/>
                <w:b/>
                <w:color w:val="000000"/>
              </w:rPr>
              <w:t>Gadgets – selber bauen</w:t>
            </w:r>
            <w:r>
              <w:rPr>
                <w:rFonts w:cs="Arial"/>
                <w:b/>
                <w:color w:val="000000"/>
              </w:rPr>
              <w:t>“</w:t>
            </w:r>
          </w:p>
        </w:tc>
      </w:tr>
      <w:tr w:rsidR="00FD1E55" w:rsidRPr="006A4D2E" w14:paraId="674BC5F7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5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6" w14:textId="27D9EAEC" w:rsidR="00FD1E55" w:rsidRPr="006A4D2E" w:rsidRDefault="001C1FA7" w:rsidP="00BE199B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Die</w:t>
            </w:r>
            <w:r w:rsidR="001A6274">
              <w:rPr>
                <w:rFonts w:cs="Arial"/>
                <w:sz w:val="21"/>
                <w:szCs w:val="21"/>
              </w:rPr>
              <w:t>nstag, 19.04. bis Freitag, 22.04.</w:t>
            </w:r>
            <w:r w:rsidR="00BE199B">
              <w:rPr>
                <w:rFonts w:cs="Arial"/>
                <w:sz w:val="21"/>
                <w:szCs w:val="21"/>
              </w:rPr>
              <w:t>2022</w:t>
            </w:r>
          </w:p>
        </w:tc>
      </w:tr>
      <w:tr w:rsidR="00FD1E55" w:rsidRPr="006A4D2E" w14:paraId="674BC5FA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8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9" w14:textId="6E1626D7" w:rsidR="00FD1E55" w:rsidRPr="006A4D2E" w:rsidRDefault="00B65EB5" w:rsidP="00997174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</w:t>
            </w:r>
            <w:r w:rsidR="001A6274">
              <w:rPr>
                <w:rFonts w:cs="Arial"/>
                <w:sz w:val="21"/>
                <w:szCs w:val="21"/>
              </w:rPr>
              <w:t>9</w:t>
            </w:r>
            <w:r>
              <w:rPr>
                <w:rFonts w:cs="Arial"/>
                <w:sz w:val="21"/>
                <w:szCs w:val="21"/>
              </w:rPr>
              <w:t>:00</w:t>
            </w:r>
            <w:r w:rsidR="001C1FA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Uhr bis </w:t>
            </w:r>
            <w:r w:rsidR="00FB3BEB">
              <w:rPr>
                <w:rFonts w:cs="Arial"/>
                <w:sz w:val="21"/>
                <w:szCs w:val="21"/>
              </w:rPr>
              <w:t>16:00Uhr</w:t>
            </w:r>
            <w:r w:rsidR="00F65E59" w:rsidRPr="006A4D2E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D3C7A" w:rsidRPr="006A4D2E" w14:paraId="674BC5FD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B" w14:textId="77777777" w:rsidR="00CD3C7A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C" w14:textId="599A7251" w:rsidR="00CD3C7A" w:rsidRPr="006A4D2E" w:rsidRDefault="00E93CDC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50674 Köln, Stolzestraße 1a (nähe Südbahnhof / Eifelwall)</w:t>
            </w:r>
          </w:p>
        </w:tc>
      </w:tr>
      <w:tr w:rsidR="00FD1E55" w:rsidRPr="006A4D2E" w14:paraId="674BC600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E" w14:textId="77777777" w:rsidR="00FD1E55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6A4D2E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5FF" w14:textId="47D38EF1" w:rsidR="00FD1E55" w:rsidRPr="006A4D2E" w:rsidRDefault="00E93CDC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 VIA Köln e.V.</w:t>
            </w:r>
            <w:r w:rsidR="00F65E59" w:rsidRPr="006A4D2E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33E42" w:rsidRPr="006A4D2E" w14:paraId="674BC607" w14:textId="77777777" w:rsidTr="001A6274">
        <w:trPr>
          <w:trHeight w:val="51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601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602" w14:textId="250E1BA3" w:rsidR="001A2951" w:rsidRPr="006A4D2E" w:rsidRDefault="00E93CDC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Ruth</w:t>
            </w:r>
            <w:r w:rsidR="00F46E0C">
              <w:rPr>
                <w:rFonts w:cs="Arial"/>
                <w:sz w:val="21"/>
                <w:szCs w:val="21"/>
              </w:rPr>
              <w:t>-Maria</w:t>
            </w:r>
            <w:r>
              <w:rPr>
                <w:rFonts w:cs="Arial"/>
                <w:sz w:val="21"/>
                <w:szCs w:val="21"/>
              </w:rPr>
              <w:t xml:space="preserve"> Erz</w:t>
            </w:r>
            <w:r w:rsidR="00115E5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BC603" w14:textId="0B10ED6D"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Tel.:</w:t>
            </w:r>
            <w:r w:rsidR="00666277">
              <w:rPr>
                <w:rFonts w:cs="Arial"/>
                <w:sz w:val="21"/>
                <w:szCs w:val="21"/>
              </w:rPr>
              <w:t xml:space="preserve"> 0221.4728</w:t>
            </w:r>
            <w:r w:rsidR="00025F86">
              <w:rPr>
                <w:rFonts w:cs="Arial"/>
                <w:sz w:val="21"/>
                <w:szCs w:val="21"/>
              </w:rPr>
              <w:t>.826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BC604" w14:textId="7FD74A9B"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BC605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BC606" w14:textId="7191A403" w:rsidR="001A2951" w:rsidRPr="006A4D2E" w:rsidRDefault="00666277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Ruth</w:t>
            </w:r>
            <w:r w:rsidR="00C33E42">
              <w:rPr>
                <w:rFonts w:cs="Arial"/>
                <w:sz w:val="21"/>
                <w:szCs w:val="21"/>
              </w:rPr>
              <w:t>-</w:t>
            </w:r>
            <w:r>
              <w:rPr>
                <w:rFonts w:cs="Arial"/>
                <w:sz w:val="21"/>
                <w:szCs w:val="21"/>
              </w:rPr>
              <w:t>Maria.Erz@</w:t>
            </w:r>
            <w:r w:rsidR="001A6274"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21"/>
                <w:szCs w:val="21"/>
              </w:rPr>
              <w:t>invia-koeln.de</w:t>
            </w:r>
          </w:p>
        </w:tc>
      </w:tr>
    </w:tbl>
    <w:p w14:paraId="7AC58210" w14:textId="77777777" w:rsidR="001A6274" w:rsidRDefault="001A6274" w:rsidP="00081926">
      <w:pPr>
        <w:pStyle w:val="BriefText"/>
        <w:spacing w:before="120"/>
        <w:rPr>
          <w:rFonts w:cs="Arial"/>
          <w:b/>
          <w:sz w:val="21"/>
          <w:szCs w:val="21"/>
        </w:rPr>
      </w:pPr>
    </w:p>
    <w:p w14:paraId="674BC608" w14:textId="7B4E0292" w:rsidR="00FD1E55" w:rsidRPr="006A4D2E" w:rsidRDefault="00CD3C7A" w:rsidP="00081926">
      <w:pPr>
        <w:pStyle w:val="BriefText"/>
        <w:spacing w:before="12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Hiermit melde ich / melden wir unsere Tochter / unseren Sohn verbindlich zum </w:t>
      </w:r>
      <w:r w:rsidR="001A2951" w:rsidRPr="006A4D2E">
        <w:rPr>
          <w:rFonts w:cs="Arial"/>
          <w:b/>
          <w:sz w:val="21"/>
          <w:szCs w:val="21"/>
        </w:rPr>
        <w:t>diesem</w:t>
      </w:r>
      <w:r w:rsidR="006A4D2E">
        <w:rPr>
          <w:rFonts w:cs="Arial"/>
          <w:b/>
          <w:sz w:val="21"/>
          <w:szCs w:val="21"/>
        </w:rPr>
        <w:t xml:space="preserve"> </w:t>
      </w:r>
      <w:r w:rsidRPr="006A4D2E">
        <w:rPr>
          <w:rFonts w:cs="Arial"/>
          <w:b/>
          <w:sz w:val="21"/>
          <w:szCs w:val="21"/>
        </w:rPr>
        <w:t>Ferienkurs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14:paraId="674BC60D" w14:textId="77777777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09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0A" w14:textId="77777777"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4BC60B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0C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674BC612" w14:textId="77777777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0E" w14:textId="77777777"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</w:t>
            </w:r>
            <w:r w:rsidR="003C5064">
              <w:rPr>
                <w:rFonts w:cs="Arial"/>
                <w:sz w:val="21"/>
                <w:szCs w:val="21"/>
              </w:rPr>
              <w:t xml:space="preserve"> Schuljahr 2021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3C5064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4BC60F" w14:textId="77777777" w:rsidR="00B41275" w:rsidRPr="00B41275" w:rsidRDefault="00947F4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9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="00B41275"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74BC610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1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14:paraId="674BC615" w14:textId="7777777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3" w14:textId="77777777"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4" w14:textId="77777777"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674BC61B" w14:textId="77777777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6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4BC617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8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4BC619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C61A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674BC61C" w14:textId="77777777"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p w14:paraId="674BC61D" w14:textId="77777777" w:rsidR="00F11848" w:rsidRPr="006A4D2E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Bitte </w:t>
      </w:r>
      <w:r w:rsidR="008A4FA6" w:rsidRPr="006A4D2E">
        <w:rPr>
          <w:rFonts w:cs="Arial"/>
          <w:b/>
          <w:sz w:val="21"/>
          <w:szCs w:val="21"/>
        </w:rPr>
        <w:t>übermitteln</w:t>
      </w:r>
      <w:r w:rsidRPr="006A4D2E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14:paraId="674BC621" w14:textId="77777777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674BC61E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BC61F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674BC620" w14:textId="77777777"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14:paraId="674BC625" w14:textId="77777777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14:paraId="674BC622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14:paraId="674BC623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674BC624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14:paraId="674BC626" w14:textId="77777777"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031E51">
      <w:headerReference w:type="default" r:id="rId12"/>
      <w:footerReference w:type="default" r:id="rId13"/>
      <w:type w:val="continuous"/>
      <w:pgSz w:w="11907" w:h="16840" w:code="9"/>
      <w:pgMar w:top="1814" w:right="1134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C62B" w14:textId="77777777" w:rsidR="00B43A8C" w:rsidRDefault="00B43A8C">
      <w:r>
        <w:separator/>
      </w:r>
    </w:p>
  </w:endnote>
  <w:endnote w:type="continuationSeparator" w:id="0">
    <w:p w14:paraId="674BC62C" w14:textId="77777777" w:rsidR="00B43A8C" w:rsidRDefault="00B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C62F" w14:textId="77777777"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674BC630" wp14:editId="674BC631">
          <wp:extent cx="5061600" cy="954000"/>
          <wp:effectExtent l="0" t="0" r="571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BC629" w14:textId="77777777" w:rsidR="00B43A8C" w:rsidRDefault="00B43A8C">
      <w:r>
        <w:separator/>
      </w:r>
    </w:p>
  </w:footnote>
  <w:footnote w:type="continuationSeparator" w:id="0">
    <w:p w14:paraId="674BC62A" w14:textId="77777777" w:rsidR="00B43A8C" w:rsidRDefault="00B4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C62D" w14:textId="77777777" w:rsidR="00F35C31" w:rsidRPr="00F65E59" w:rsidRDefault="00947F45" w:rsidP="00573883">
    <w:pPr>
      <w:pStyle w:val="Kopfzeile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26.05.2021</w:t>
    </w:r>
  </w:p>
  <w:p w14:paraId="674BC62E" w14:textId="77777777"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5F86"/>
    <w:rsid w:val="000261A0"/>
    <w:rsid w:val="00031E51"/>
    <w:rsid w:val="0003248C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5E5E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69F4"/>
    <w:rsid w:val="00181D90"/>
    <w:rsid w:val="00193401"/>
    <w:rsid w:val="001A089E"/>
    <w:rsid w:val="001A2951"/>
    <w:rsid w:val="001A6274"/>
    <w:rsid w:val="001B1188"/>
    <w:rsid w:val="001B3E34"/>
    <w:rsid w:val="001B5C53"/>
    <w:rsid w:val="001B6CC8"/>
    <w:rsid w:val="001C033E"/>
    <w:rsid w:val="001C1FA7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C5064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6D4F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1C16"/>
    <w:rsid w:val="00655A55"/>
    <w:rsid w:val="0066137F"/>
    <w:rsid w:val="00662889"/>
    <w:rsid w:val="0066323E"/>
    <w:rsid w:val="00663383"/>
    <w:rsid w:val="00665403"/>
    <w:rsid w:val="00666277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04D0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1455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47F45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3A8C"/>
    <w:rsid w:val="00B44AA1"/>
    <w:rsid w:val="00B4678D"/>
    <w:rsid w:val="00B53F48"/>
    <w:rsid w:val="00B57094"/>
    <w:rsid w:val="00B62877"/>
    <w:rsid w:val="00B62979"/>
    <w:rsid w:val="00B62FF2"/>
    <w:rsid w:val="00B64185"/>
    <w:rsid w:val="00B65EB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1C5C"/>
    <w:rsid w:val="00BD7C42"/>
    <w:rsid w:val="00BE199B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33E42"/>
    <w:rsid w:val="00C51200"/>
    <w:rsid w:val="00C54628"/>
    <w:rsid w:val="00C60E4E"/>
    <w:rsid w:val="00C708DC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23F3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93CDC"/>
    <w:rsid w:val="00EA0510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46E0C"/>
    <w:rsid w:val="00F527D2"/>
    <w:rsid w:val="00F54027"/>
    <w:rsid w:val="00F547D9"/>
    <w:rsid w:val="00F6166C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B3BEB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4BC5EA"/>
  <w15:docId w15:val="{68C40CF7-FEA9-41AD-9DE8-C9CE1B7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-Maria.Erz@invia-koel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D57B3AE7B994D87C2F789488914A6" ma:contentTypeVersion="13" ma:contentTypeDescription="Ein neues Dokument erstellen." ma:contentTypeScope="" ma:versionID="6fb868a938233254691eb91ad5d28091">
  <xsd:schema xmlns:xsd="http://www.w3.org/2001/XMLSchema" xmlns:xs="http://www.w3.org/2001/XMLSchema" xmlns:p="http://schemas.microsoft.com/office/2006/metadata/properties" xmlns:ns2="914b9764-523a-4a10-b0fc-8768f225b168" xmlns:ns3="fbfec46a-660a-4b72-928d-27f6e3936f40" targetNamespace="http://schemas.microsoft.com/office/2006/metadata/properties" ma:root="true" ma:fieldsID="cf362dab9bdd288025c5101fc909169f" ns2:_="" ns3:_="">
    <xsd:import namespace="914b9764-523a-4a10-b0fc-8768f225b168"/>
    <xsd:import namespace="fbfec46a-660a-4b72-928d-27f6e3936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9764-523a-4a10-b0fc-8768f225b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c46a-660a-4b72-928d-27f6e3936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24B9B-8CED-4CA7-AB9E-3EF3216B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b9764-523a-4a10-b0fc-8768f225b168"/>
    <ds:schemaRef ds:uri="fbfec46a-660a-4b72-928d-27f6e3936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441F1-BFA9-4128-9471-DA3656224B0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14b9764-523a-4a10-b0fc-8768f225b168"/>
    <ds:schemaRef ds:uri="http://purl.org/dc/terms/"/>
    <ds:schemaRef ds:uri="fbfec46a-660a-4b72-928d-27f6e3936f4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26A8B-3EBA-4434-BDB0-CBA713235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Brief_LGH</Template>
  <TotalTime>0</TotalTime>
  <Pages>1</Pages>
  <Words>222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eder</cp:lastModifiedBy>
  <cp:revision>3</cp:revision>
  <cp:lastPrinted>2020-09-16T13:11:00Z</cp:lastPrinted>
  <dcterms:created xsi:type="dcterms:W3CDTF">2022-01-27T12:08:00Z</dcterms:created>
  <dcterms:modified xsi:type="dcterms:W3CDTF">2022-02-16T11:42:00Z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0x010100718D57B3AE7B994D87C2F789488914A6</vt:lpwstr>
  </property>
</Properties>
</file>