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60AF8" w14:textId="5E2A9C18" w:rsidR="00FD1E55" w:rsidRPr="00D941C0" w:rsidRDefault="00F07B67" w:rsidP="00FD1E55">
      <w:pPr>
        <w:jc w:val="center"/>
        <w:rPr>
          <w:rFonts w:ascii="Arial" w:eastAsiaTheme="minorHAnsi" w:hAnsi="Arial" w:cs="Arial"/>
          <w:b/>
          <w:lang w:eastAsia="en-US"/>
        </w:rPr>
      </w:pPr>
      <w:r w:rsidRPr="00BF4D26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0E01DC75" wp14:editId="787323B5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BF4D26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Eine Woche </w:t>
      </w:r>
      <w:r w:rsidR="00C60E4E" w:rsidRPr="00BF4D26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BF4D26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BF4D26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CF5C5C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CF5C5C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- </w:t>
      </w:r>
      <w:r w:rsidR="00D941C0">
        <w:rPr>
          <w:rFonts w:ascii="Arial" w:eastAsiaTheme="minorHAnsi" w:hAnsi="Arial" w:cs="Arial"/>
          <w:b/>
          <w:sz w:val="27"/>
          <w:szCs w:val="27"/>
          <w:lang w:eastAsia="en-US"/>
        </w:rPr>
        <w:t>Praxiserfahrung vertiefen</w:t>
      </w:r>
    </w:p>
    <w:p w14:paraId="14EDEFDC" w14:textId="77777777" w:rsidR="00D941C0" w:rsidRPr="00CF5C5C" w:rsidRDefault="00D941C0" w:rsidP="00FD1E55">
      <w:pPr>
        <w:jc w:val="center"/>
        <w:rPr>
          <w:rFonts w:ascii="Arial" w:eastAsiaTheme="minorHAnsi" w:hAnsi="Arial" w:cs="Arial"/>
          <w:b/>
          <w:sz w:val="14"/>
          <w:szCs w:val="14"/>
          <w:lang w:eastAsia="en-US"/>
        </w:rPr>
      </w:pPr>
    </w:p>
    <w:p w14:paraId="71C55B74" w14:textId="3C0244CF" w:rsidR="00FD1E55" w:rsidRPr="00BF4D26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BF4D26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BF4D26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BF4D26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BF4D26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F837BF">
        <w:rPr>
          <w:rFonts w:ascii="Arial" w:eastAsiaTheme="minorHAnsi" w:hAnsi="Arial" w:cs="Arial"/>
          <w:sz w:val="22"/>
          <w:szCs w:val="22"/>
          <w:lang w:eastAsia="en-US"/>
        </w:rPr>
        <w:t xml:space="preserve">Klassen 9 und 10 </w:t>
      </w:r>
      <w:r w:rsidR="00F837BF" w:rsidRPr="00BF4D26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F837BF" w:rsidRPr="00765BD0">
        <w:rPr>
          <w:rFonts w:ascii="Arial" w:eastAsiaTheme="minorHAnsi" w:hAnsi="Arial" w:cs="Arial"/>
          <w:b/>
          <w:sz w:val="22"/>
          <w:szCs w:val="22"/>
          <w:lang w:eastAsia="en-US"/>
        </w:rPr>
        <w:t>Osterferien 2022</w:t>
      </w:r>
    </w:p>
    <w:p w14:paraId="3B527850" w14:textId="77777777" w:rsidR="00FD1E55" w:rsidRPr="00BF4D26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65DE629C" w14:textId="77777777" w:rsidR="007F0C7E" w:rsidRPr="003E1A8F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F4D26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3E1A8F">
        <w:rPr>
          <w:rFonts w:ascii="Arial" w:eastAsiaTheme="minorHAnsi" w:hAnsi="Arial" w:cs="Arial"/>
          <w:b/>
          <w:sz w:val="32"/>
          <w:szCs w:val="32"/>
          <w:lang w:eastAsia="en-US"/>
        </w:rPr>
        <w:t>Anmeldeformular</w:t>
      </w:r>
    </w:p>
    <w:p w14:paraId="1F79FACD" w14:textId="7F843CA7" w:rsidR="007F0C7E" w:rsidRPr="00C14E56" w:rsidRDefault="00EF6089" w:rsidP="00C14E56">
      <w:pPr>
        <w:pStyle w:val="KeinLeerraum"/>
        <w:jc w:val="center"/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</w:pPr>
      <w:r w:rsidRPr="00C14E56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Bitte</w:t>
      </w:r>
      <w:r w:rsidR="007F0C7E" w:rsidRPr="00C14E56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bis </w:t>
      </w:r>
      <w:r w:rsidR="004A070F" w:rsidRPr="00C14E56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spätestens </w:t>
      </w:r>
      <w:r w:rsidR="007F0C7E" w:rsidRPr="00C14E56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zum</w:t>
      </w:r>
      <w:r w:rsidR="00206F5D" w:rsidRPr="00C14E56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</w:t>
      </w:r>
      <w:r w:rsidR="00F837B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28</w:t>
      </w:r>
      <w:r w:rsidR="00F837BF" w:rsidRPr="00287931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.</w:t>
      </w:r>
      <w:r w:rsidR="00F837B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03</w:t>
      </w:r>
      <w:r w:rsidR="00F837BF" w:rsidRPr="00287931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.202</w:t>
      </w:r>
      <w:r w:rsidR="00F837BF">
        <w:rPr>
          <w:rFonts w:ascii="Arial" w:eastAsiaTheme="minorHAnsi" w:hAnsi="Arial" w:cs="Arial"/>
          <w:b/>
          <w:color w:val="C00000"/>
          <w:sz w:val="22"/>
          <w:szCs w:val="22"/>
          <w:u w:val="single"/>
          <w:lang w:eastAsia="en-US"/>
        </w:rPr>
        <w:t>2</w:t>
      </w:r>
      <w:r w:rsidR="00F837BF" w:rsidRPr="00287931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 </w:t>
      </w:r>
      <w:r w:rsidR="00F837BF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 xml:space="preserve">einsenden an </w:t>
      </w:r>
      <w:hyperlink r:id="rId8" w:history="1">
        <w:r w:rsidR="00F837BF" w:rsidRPr="00F4707D">
          <w:rPr>
            <w:rStyle w:val="Hyperlink"/>
            <w:rFonts w:ascii="Arial" w:eastAsiaTheme="minorHAnsi" w:hAnsi="Arial" w:cs="Arial"/>
            <w:b/>
            <w:sz w:val="22"/>
            <w:szCs w:val="22"/>
            <w:lang w:eastAsia="en-US"/>
          </w:rPr>
          <w:t>ulla.schlottow@hwk-koeln.de</w:t>
        </w:r>
      </w:hyperlink>
    </w:p>
    <w:p w14:paraId="2597552E" w14:textId="41838AB6" w:rsidR="00FD1E55" w:rsidRPr="00BF4D26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BF4D26">
        <w:rPr>
          <w:rFonts w:ascii="Arial" w:hAnsi="Arial" w:cs="Arial"/>
          <w:sz w:val="21"/>
          <w:szCs w:val="21"/>
        </w:rPr>
        <w:t xml:space="preserve">Bei den Ferienkursen </w:t>
      </w:r>
      <w:r w:rsidRPr="00BF4D26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BF4D26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BF4D26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BF4D26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BF4D26">
        <w:rPr>
          <w:rFonts w:ascii="Arial" w:hAnsi="Arial" w:cs="Arial"/>
          <w:sz w:val="21"/>
          <w:szCs w:val="21"/>
        </w:rPr>
        <w:t>ein</w:t>
      </w:r>
      <w:r w:rsidR="00BF4D26" w:rsidRPr="00BF4D26">
        <w:rPr>
          <w:rFonts w:ascii="Arial" w:hAnsi="Arial" w:cs="Arial"/>
          <w:sz w:val="21"/>
          <w:szCs w:val="21"/>
        </w:rPr>
        <w:t xml:space="preserve"> </w:t>
      </w:r>
      <w:r w:rsidRPr="00BF4D26">
        <w:rPr>
          <w:rFonts w:ascii="Arial" w:hAnsi="Arial" w:cs="Arial"/>
          <w:sz w:val="21"/>
          <w:szCs w:val="21"/>
        </w:rPr>
        <w:t>zusätzliches, freiwilliges Angebot de</w:t>
      </w:r>
      <w:r w:rsidR="00162720" w:rsidRPr="00BF4D26">
        <w:rPr>
          <w:rFonts w:ascii="Arial" w:hAnsi="Arial" w:cs="Arial"/>
          <w:sz w:val="21"/>
          <w:szCs w:val="21"/>
        </w:rPr>
        <w:t>r</w:t>
      </w:r>
      <w:r w:rsidRPr="00BF4D26">
        <w:rPr>
          <w:rFonts w:ascii="Arial" w:hAnsi="Arial" w:cs="Arial"/>
          <w:sz w:val="21"/>
          <w:szCs w:val="21"/>
        </w:rPr>
        <w:t xml:space="preserve"> Landes</w:t>
      </w:r>
      <w:r w:rsidR="00162720" w:rsidRPr="00BF4D26">
        <w:rPr>
          <w:rFonts w:ascii="Arial" w:hAnsi="Arial" w:cs="Arial"/>
          <w:sz w:val="21"/>
          <w:szCs w:val="21"/>
        </w:rPr>
        <w:t>initiative</w:t>
      </w:r>
      <w:r w:rsidRPr="00BF4D26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BF4D26">
        <w:rPr>
          <w:rFonts w:ascii="Arial" w:hAnsi="Arial" w:cs="Arial"/>
          <w:sz w:val="21"/>
          <w:szCs w:val="21"/>
        </w:rPr>
        <w:t xml:space="preserve"> (KAoA)</w:t>
      </w:r>
      <w:r w:rsidRPr="00BF4D26">
        <w:rPr>
          <w:rFonts w:ascii="Arial" w:hAnsi="Arial" w:cs="Arial"/>
          <w:sz w:val="21"/>
          <w:szCs w:val="21"/>
        </w:rPr>
        <w:t>“</w:t>
      </w:r>
      <w:r w:rsidR="00F22604" w:rsidRPr="00BF4D26">
        <w:rPr>
          <w:rFonts w:ascii="Arial" w:hAnsi="Arial" w:cs="Arial"/>
          <w:sz w:val="21"/>
          <w:szCs w:val="21"/>
        </w:rPr>
        <w:t xml:space="preserve">. </w:t>
      </w:r>
      <w:r w:rsidR="00D941C0" w:rsidRPr="006A4D2E">
        <w:rPr>
          <w:rFonts w:ascii="Arial" w:hAnsi="Arial" w:cs="Arial"/>
          <w:sz w:val="21"/>
          <w:szCs w:val="21"/>
        </w:rPr>
        <w:t xml:space="preserve">Im Rahmen der fünftägigen Kurse </w:t>
      </w:r>
      <w:r w:rsidR="00D941C0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D941C0" w:rsidRPr="006A4D2E">
        <w:rPr>
          <w:rFonts w:ascii="Arial" w:hAnsi="Arial" w:cs="Arial"/>
          <w:sz w:val="21"/>
          <w:szCs w:val="21"/>
        </w:rPr>
        <w:t xml:space="preserve"> können </w:t>
      </w:r>
      <w:r w:rsidR="00D941C0" w:rsidRPr="006A4D2E">
        <w:rPr>
          <w:rFonts w:ascii="Arial" w:hAnsi="Arial" w:cs="Arial"/>
          <w:sz w:val="21"/>
          <w:szCs w:val="21"/>
          <w:u w:val="single"/>
        </w:rPr>
        <w:t>Schülerinnen und Schüler der Klassen 9 und 10</w:t>
      </w:r>
      <w:r w:rsidR="00D941C0" w:rsidRPr="006A4D2E">
        <w:rPr>
          <w:rFonts w:ascii="Arial" w:hAnsi="Arial" w:cs="Arial"/>
          <w:sz w:val="21"/>
          <w:szCs w:val="21"/>
        </w:rPr>
        <w:t xml:space="preserve"> praktische Erfahrungen in verschiedenen Berufsfeldern erwerben bzw. </w:t>
      </w:r>
      <w:r w:rsidR="00D941C0">
        <w:rPr>
          <w:rFonts w:ascii="Arial" w:hAnsi="Arial" w:cs="Arial"/>
          <w:sz w:val="21"/>
          <w:szCs w:val="21"/>
        </w:rPr>
        <w:t>vertief</w:t>
      </w:r>
      <w:r w:rsidR="00D941C0" w:rsidRPr="006A4D2E">
        <w:rPr>
          <w:rFonts w:ascii="Arial" w:hAnsi="Arial" w:cs="Arial"/>
          <w:sz w:val="21"/>
          <w:szCs w:val="21"/>
        </w:rPr>
        <w:t xml:space="preserve">en. </w:t>
      </w:r>
      <w:r w:rsidR="00F22604" w:rsidRPr="00BF4D26">
        <w:rPr>
          <w:rFonts w:ascii="Arial" w:hAnsi="Arial" w:cs="Arial"/>
          <w:sz w:val="21"/>
          <w:szCs w:val="21"/>
        </w:rPr>
        <w:t>Die Kurse finden in</w:t>
      </w:r>
      <w:r w:rsidR="00F11848" w:rsidRPr="00BF4D26">
        <w:rPr>
          <w:rFonts w:ascii="Arial" w:hAnsi="Arial" w:cs="Arial"/>
          <w:sz w:val="21"/>
          <w:szCs w:val="21"/>
        </w:rPr>
        <w:t xml:space="preserve"> </w:t>
      </w:r>
      <w:r w:rsidR="00F22604" w:rsidRPr="00BF4D26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BF4D26">
        <w:rPr>
          <w:rFonts w:ascii="Arial" w:hAnsi="Arial" w:cs="Arial"/>
          <w:sz w:val="21"/>
          <w:szCs w:val="21"/>
        </w:rPr>
        <w:t>von</w:t>
      </w:r>
      <w:r w:rsidR="00941525" w:rsidRPr="00BF4D26">
        <w:rPr>
          <w:rFonts w:ascii="Arial" w:hAnsi="Arial" w:cs="Arial"/>
          <w:sz w:val="21"/>
          <w:szCs w:val="21"/>
        </w:rPr>
        <w:t xml:space="preserve"> </w:t>
      </w:r>
      <w:r w:rsidR="003814A0" w:rsidRPr="00BF4D26">
        <w:rPr>
          <w:rFonts w:ascii="Arial" w:hAnsi="Arial" w:cs="Arial"/>
          <w:sz w:val="21"/>
          <w:szCs w:val="21"/>
        </w:rPr>
        <w:t>erfahrene</w:t>
      </w:r>
      <w:r w:rsidR="00372630" w:rsidRPr="00BF4D26">
        <w:rPr>
          <w:rFonts w:ascii="Arial" w:hAnsi="Arial" w:cs="Arial"/>
          <w:sz w:val="21"/>
          <w:szCs w:val="21"/>
        </w:rPr>
        <w:t>n</w:t>
      </w:r>
      <w:r w:rsidR="001E3241" w:rsidRPr="00BF4D26">
        <w:rPr>
          <w:rFonts w:ascii="Arial" w:hAnsi="Arial" w:cs="Arial"/>
          <w:sz w:val="21"/>
          <w:szCs w:val="21"/>
        </w:rPr>
        <w:t xml:space="preserve"> </w:t>
      </w:r>
      <w:r w:rsidR="003814A0" w:rsidRPr="00BF4D26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BF4D26">
        <w:rPr>
          <w:rFonts w:ascii="Arial" w:hAnsi="Arial" w:cs="Arial"/>
          <w:sz w:val="21"/>
          <w:szCs w:val="21"/>
        </w:rPr>
        <w:t>B</w:t>
      </w:r>
      <w:r w:rsidR="00F22604" w:rsidRPr="00BF4D26">
        <w:rPr>
          <w:rFonts w:ascii="Arial" w:hAnsi="Arial" w:cs="Arial"/>
          <w:sz w:val="21"/>
          <w:szCs w:val="21"/>
        </w:rPr>
        <w:t>eruflichen Orientierung</w:t>
      </w:r>
      <w:r w:rsidR="00CD3C7A" w:rsidRPr="00BF4D26">
        <w:rPr>
          <w:rFonts w:ascii="Arial" w:hAnsi="Arial" w:cs="Arial"/>
          <w:sz w:val="21"/>
          <w:szCs w:val="21"/>
        </w:rPr>
        <w:t xml:space="preserve"> ausgeführt</w:t>
      </w:r>
      <w:r w:rsidR="00F22604" w:rsidRPr="00BF4D26">
        <w:rPr>
          <w:rFonts w:ascii="Arial" w:hAnsi="Arial" w:cs="Arial"/>
          <w:sz w:val="21"/>
          <w:szCs w:val="21"/>
        </w:rPr>
        <w:t>.</w:t>
      </w:r>
      <w:r w:rsidR="008B65DF" w:rsidRPr="00BF4D26">
        <w:rPr>
          <w:rFonts w:ascii="Arial" w:hAnsi="Arial" w:cs="Arial"/>
          <w:sz w:val="21"/>
          <w:szCs w:val="21"/>
        </w:rPr>
        <w:t xml:space="preserve"> </w:t>
      </w:r>
      <w:r w:rsidR="008B65DF" w:rsidRPr="00BF4D26">
        <w:rPr>
          <w:rFonts w:ascii="Arial" w:hAnsi="Arial" w:cs="Arial"/>
          <w:sz w:val="21"/>
          <w:szCs w:val="21"/>
          <w:u w:val="single"/>
        </w:rPr>
        <w:t xml:space="preserve">Die Teilnehmendenzahl ist begrenzt. Die Plätze werden </w:t>
      </w:r>
      <w:r w:rsidR="00F11848" w:rsidRPr="00BF4D26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BF4D26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BF4D26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BF4D26">
        <w:rPr>
          <w:rFonts w:ascii="Arial" w:hAnsi="Arial" w:cs="Arial"/>
          <w:sz w:val="21"/>
          <w:szCs w:val="21"/>
          <w:u w:val="single"/>
        </w:rPr>
        <w:t>Anmeldungen vergeben.</w:t>
      </w:r>
    </w:p>
    <w:p w14:paraId="39AB7CDC" w14:textId="77777777" w:rsidR="00FD1E55" w:rsidRPr="00BF4D26" w:rsidRDefault="00F22604" w:rsidP="002C0EC2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BF4D26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BF4D26">
        <w:rPr>
          <w:rFonts w:ascii="Arial" w:hAnsi="Arial" w:cs="Arial"/>
          <w:b/>
          <w:sz w:val="21"/>
          <w:szCs w:val="21"/>
        </w:rPr>
        <w:t>Ferienk</w:t>
      </w:r>
      <w:r w:rsidRPr="00BF4D26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1774"/>
        <w:gridCol w:w="567"/>
        <w:gridCol w:w="1559"/>
        <w:gridCol w:w="709"/>
        <w:gridCol w:w="2381"/>
      </w:tblGrid>
      <w:tr w:rsidR="00FD1E55" w:rsidRPr="00BF4D26" w14:paraId="315F737A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D1C7" w14:textId="77777777" w:rsidR="00FD1E55" w:rsidRPr="00BF4D26" w:rsidRDefault="00CD3C7A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F4D26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6835" w14:textId="6B261691" w:rsidR="00FD1E55" w:rsidRPr="00907ED4" w:rsidRDefault="00907ED4" w:rsidP="00907E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7ED4">
              <w:rPr>
                <w:rFonts w:ascii="Arial" w:hAnsi="Arial" w:cs="Arial"/>
                <w:b/>
                <w:sz w:val="22"/>
                <w:szCs w:val="22"/>
              </w:rPr>
              <w:t>„Einsatz in vier Wänden“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D1E55" w:rsidRPr="00BF4D26" w14:paraId="2362A1F0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DEF8" w14:textId="77777777" w:rsidR="00FD1E55" w:rsidRPr="00BF4D26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AD28" w14:textId="5BF0F52A" w:rsidR="00FD1E55" w:rsidRPr="00BF4D26" w:rsidRDefault="00F837BF" w:rsidP="0086572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19.04. – 22.04.2022</w:t>
            </w:r>
          </w:p>
        </w:tc>
      </w:tr>
      <w:tr w:rsidR="00FD1E55" w:rsidRPr="00BF4D26" w14:paraId="1F9160B0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B35D4" w14:textId="77777777" w:rsidR="00FD1E55" w:rsidRPr="00BF4D26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CBDFC" w14:textId="5A385551" w:rsidR="00FD1E55" w:rsidRPr="00BF4D26" w:rsidRDefault="003E1A8F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08:30 – 15:30 Uhr</w:t>
            </w:r>
          </w:p>
        </w:tc>
      </w:tr>
      <w:tr w:rsidR="00CD3C7A" w:rsidRPr="00BF4D26" w14:paraId="7CC8BE7C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0865" w14:textId="77777777" w:rsidR="00CD3C7A" w:rsidRPr="00BF4D26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D6F9" w14:textId="5F447786" w:rsidR="00CD3C7A" w:rsidRPr="003E279C" w:rsidRDefault="003E279C" w:rsidP="003E279C">
            <w:pPr>
              <w:rPr>
                <w:rFonts w:ascii="Arial" w:hAnsi="Arial" w:cs="Arial"/>
                <w:sz w:val="21"/>
                <w:szCs w:val="21"/>
              </w:rPr>
            </w:pPr>
            <w:r w:rsidRPr="003E279C">
              <w:rPr>
                <w:rFonts w:ascii="Arial" w:hAnsi="Arial" w:cs="Arial"/>
                <w:sz w:val="21"/>
                <w:szCs w:val="21"/>
              </w:rPr>
              <w:t>AusbildungsCampus</w:t>
            </w:r>
            <w:r w:rsidR="003E1A8F" w:rsidRPr="003E279C">
              <w:rPr>
                <w:rFonts w:ascii="Arial" w:hAnsi="Arial" w:cs="Arial"/>
                <w:sz w:val="21"/>
                <w:szCs w:val="21"/>
              </w:rPr>
              <w:t>, Hugo-Eckener-Str. 16, 50829 Köln</w:t>
            </w:r>
          </w:p>
        </w:tc>
      </w:tr>
      <w:tr w:rsidR="00FD1E55" w:rsidRPr="00BF4D26" w14:paraId="11E253F2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8572" w14:textId="77777777" w:rsidR="00FD1E55" w:rsidRPr="00BF4D26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Ausführender</w:t>
            </w:r>
            <w:r w:rsidRPr="00BF4D26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F4D26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3D8F" w14:textId="5E19FE6D" w:rsidR="00FD1E55" w:rsidRPr="00BF4D26" w:rsidRDefault="003E1A8F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Handwerkskammer zu Köln</w:t>
            </w:r>
          </w:p>
        </w:tc>
      </w:tr>
      <w:tr w:rsidR="003E1A8F" w:rsidRPr="00BF4D26" w14:paraId="0EBEB496" w14:textId="77777777" w:rsidTr="003E1A8F">
        <w:trPr>
          <w:trHeight w:val="51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18D9" w14:textId="54E1313C" w:rsidR="001A2951" w:rsidRPr="00BF4D26" w:rsidRDefault="001A2951" w:rsidP="00CF5C5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Ansprechpartnerin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FD92" w14:textId="32506BF3" w:rsidR="001A2951" w:rsidRPr="00BF4D26" w:rsidRDefault="003E1A8F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Frau Schlottow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70A17C" w14:textId="77777777" w:rsidR="001A2951" w:rsidRPr="00BF4D26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Tel.: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EFC48C" w14:textId="473FBD9D" w:rsidR="001A2951" w:rsidRPr="00BF4D26" w:rsidRDefault="003E1A8F" w:rsidP="003E1A8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0221 2022 551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541908" w14:textId="77777777" w:rsidR="001A2951" w:rsidRPr="00BF4D26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F4D26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513081" w14:textId="662FC68C" w:rsidR="001A2951" w:rsidRPr="00BF4D26" w:rsidRDefault="003E279C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ulla.</w:t>
            </w:r>
            <w:r w:rsidR="003E1A8F">
              <w:rPr>
                <w:rFonts w:cs="Arial"/>
                <w:sz w:val="21"/>
                <w:szCs w:val="21"/>
              </w:rPr>
              <w:t>schlottow@hwk-koeln.de</w:t>
            </w:r>
          </w:p>
        </w:tc>
      </w:tr>
    </w:tbl>
    <w:p w14:paraId="45228B4D" w14:textId="069D1FFF" w:rsidR="00FD1E55" w:rsidRPr="00BF4D26" w:rsidRDefault="00CD3C7A" w:rsidP="00CF5C5C">
      <w:pPr>
        <w:pStyle w:val="BriefText"/>
        <w:spacing w:before="120"/>
        <w:rPr>
          <w:rFonts w:cs="Arial"/>
          <w:b/>
          <w:sz w:val="21"/>
          <w:szCs w:val="21"/>
        </w:rPr>
      </w:pPr>
      <w:r w:rsidRPr="00BF4D26">
        <w:rPr>
          <w:rFonts w:cs="Arial"/>
          <w:b/>
          <w:sz w:val="21"/>
          <w:szCs w:val="21"/>
        </w:rPr>
        <w:t>Hiermit melde ich / melden wir unsere Tochter / unseren Sohn verbindlich zum Ferienkurs</w:t>
      </w:r>
      <w:r w:rsidR="00B41275" w:rsidRPr="00BF4D26">
        <w:rPr>
          <w:rFonts w:cs="Arial"/>
          <w:b/>
          <w:sz w:val="21"/>
          <w:szCs w:val="21"/>
        </w:rPr>
        <w:t xml:space="preserve"> an:</w:t>
      </w:r>
      <w:r w:rsidR="00D941C0">
        <w:rPr>
          <w:rFonts w:cs="Arial"/>
          <w:b/>
          <w:sz w:val="21"/>
          <w:szCs w:val="21"/>
        </w:rPr>
        <w:t xml:space="preserve">      </w:t>
      </w:r>
      <w:r w:rsidR="00FB12BA">
        <w:rPr>
          <w:rFonts w:cs="Arial"/>
          <w:b/>
          <w:sz w:val="21"/>
          <w:szCs w:val="21"/>
        </w:rPr>
        <w:t xml:space="preserve"> </w:t>
      </w:r>
      <w:r w:rsidR="00D941C0" w:rsidRPr="00CF5C5C">
        <w:rPr>
          <w:rFonts w:cs="Arial"/>
          <w:color w:val="C00000"/>
          <w:sz w:val="21"/>
          <w:szCs w:val="21"/>
        </w:rPr>
        <w:t>B</w:t>
      </w:r>
      <w:r w:rsidR="00FB12BA" w:rsidRPr="00CF5C5C">
        <w:rPr>
          <w:rFonts w:cs="Arial"/>
          <w:color w:val="C00000"/>
          <w:sz w:val="21"/>
          <w:szCs w:val="21"/>
        </w:rPr>
        <w:t xml:space="preserve">itte in Druckbuchstaben ausfüllen – nur </w:t>
      </w:r>
      <w:r w:rsidR="00CF5C5C">
        <w:rPr>
          <w:rFonts w:cs="Arial"/>
          <w:color w:val="C00000"/>
          <w:sz w:val="21"/>
          <w:szCs w:val="21"/>
        </w:rPr>
        <w:t>vollständige und</w:t>
      </w:r>
      <w:r w:rsidR="00D941C0" w:rsidRPr="00CF5C5C">
        <w:rPr>
          <w:rFonts w:cs="Arial"/>
          <w:color w:val="C00000"/>
          <w:sz w:val="21"/>
          <w:szCs w:val="21"/>
        </w:rPr>
        <w:t xml:space="preserve"> lesbare Anmeldungen werden angenommen</w:t>
      </w:r>
      <w:r w:rsidR="00CF5C5C">
        <w:rPr>
          <w:rFonts w:cs="Arial"/>
          <w:color w:val="C00000"/>
          <w:sz w:val="21"/>
          <w:szCs w:val="21"/>
        </w:rPr>
        <w:t>.</w:t>
      </w:r>
    </w:p>
    <w:tbl>
      <w:tblPr>
        <w:tblStyle w:val="Tabellenraster"/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670"/>
        <w:gridCol w:w="851"/>
        <w:gridCol w:w="567"/>
        <w:gridCol w:w="1417"/>
        <w:gridCol w:w="710"/>
        <w:gridCol w:w="566"/>
        <w:gridCol w:w="283"/>
        <w:gridCol w:w="709"/>
        <w:gridCol w:w="2150"/>
      </w:tblGrid>
      <w:tr w:rsidR="001A2951" w14:paraId="4491F513" w14:textId="77777777" w:rsidTr="00D941C0">
        <w:trPr>
          <w:trHeight w:val="768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9198C" w14:textId="77777777" w:rsidR="00F56658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</w:p>
          <w:p w14:paraId="5946D446" w14:textId="3E0C7749" w:rsidR="001A2951" w:rsidRPr="00B41275" w:rsidRDefault="00F56658" w:rsidP="00F56658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(Schüler*in)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A7054" w14:textId="77777777"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BC3F365" w14:textId="77777777" w:rsidR="001A2951" w:rsidRPr="00F56658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17"/>
                <w:szCs w:val="17"/>
              </w:rPr>
            </w:pPr>
            <w:r w:rsidRPr="00F56658">
              <w:rPr>
                <w:rFonts w:cs="Arial"/>
                <w:b/>
                <w:sz w:val="18"/>
                <w:szCs w:val="18"/>
              </w:rPr>
              <w:t>Geburts</w:t>
            </w:r>
            <w:r w:rsidR="00B41275" w:rsidRPr="00F56658">
              <w:rPr>
                <w:rFonts w:cs="Arial"/>
                <w:b/>
                <w:sz w:val="18"/>
                <w:szCs w:val="18"/>
              </w:rPr>
              <w:t>-</w:t>
            </w:r>
            <w:r w:rsidRPr="00F56658">
              <w:rPr>
                <w:rFonts w:cs="Arial"/>
                <w:b/>
                <w:sz w:val="18"/>
                <w:szCs w:val="18"/>
              </w:rPr>
              <w:t>datum</w:t>
            </w:r>
            <w:r w:rsidRPr="00F56658">
              <w:rPr>
                <w:rFonts w:cs="Arial"/>
                <w:b/>
                <w:sz w:val="17"/>
                <w:szCs w:val="17"/>
              </w:rPr>
              <w:t>:</w:t>
            </w:r>
          </w:p>
        </w:tc>
        <w:tc>
          <w:tcPr>
            <w:tcW w:w="21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D6254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6B9225D2" w14:textId="77777777" w:rsidTr="00F56658">
        <w:trPr>
          <w:trHeight w:val="732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3BB76" w14:textId="2CD8072E" w:rsidR="00B41275" w:rsidRPr="00B41275" w:rsidRDefault="00B808AC" w:rsidP="00F837B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F837BF">
              <w:rPr>
                <w:rFonts w:cs="Arial"/>
                <w:sz w:val="21"/>
                <w:szCs w:val="21"/>
              </w:rPr>
              <w:t>Er  besucht im Schuljahr 2021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F837BF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EB6460" w14:textId="45FA365B" w:rsidR="00B41275" w:rsidRPr="00B41275" w:rsidRDefault="00D941C0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="00B41275"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9768DCA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418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A7333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14:paraId="5E3700F1" w14:textId="77777777" w:rsidTr="00D941C0">
        <w:trPr>
          <w:trHeight w:val="1103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1CF44" w14:textId="77777777"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945CA" w14:textId="77777777"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41275" w14:paraId="56750CC1" w14:textId="77777777" w:rsidTr="00D941C0">
        <w:trPr>
          <w:trHeight w:val="510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FDFB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BB7D9E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F04EC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4FC8223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5F97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63772D57" w14:textId="77777777"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3E1A8F" w14:paraId="4B77816E" w14:textId="77777777" w:rsidTr="003E1A8F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49AF78C8" w14:textId="77777777" w:rsidR="003E1A8F" w:rsidRDefault="003E1A8F" w:rsidP="003E1A8F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96EC4" w14:textId="77777777" w:rsidR="003E1A8F" w:rsidRDefault="003E1A8F" w:rsidP="003E1A8F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43DB3470" w14:textId="77777777" w:rsidR="003E1A8F" w:rsidRDefault="003E1A8F" w:rsidP="003E1A8F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1A8F" w14:paraId="4DB03ED2" w14:textId="77777777" w:rsidTr="003E1A8F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14:paraId="42AD4382" w14:textId="77777777" w:rsidR="003E1A8F" w:rsidRPr="00D05F2C" w:rsidRDefault="003E1A8F" w:rsidP="003E1A8F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14:paraId="0C03B74F" w14:textId="77777777" w:rsidR="003E1A8F" w:rsidRPr="00D05F2C" w:rsidRDefault="003E1A8F" w:rsidP="003E1A8F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059C0674" w14:textId="77777777" w:rsidR="003E1A8F" w:rsidRPr="00D05F2C" w:rsidRDefault="003E1A8F" w:rsidP="003E1A8F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14:paraId="6E134BA7" w14:textId="77777777" w:rsidR="00F11848" w:rsidRPr="00BF4D26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BF4D26">
        <w:rPr>
          <w:rFonts w:cs="Arial"/>
          <w:b/>
          <w:sz w:val="21"/>
          <w:szCs w:val="21"/>
        </w:rPr>
        <w:t xml:space="preserve">Bitte </w:t>
      </w:r>
      <w:r w:rsidR="008A4FA6" w:rsidRPr="00BF4D26">
        <w:rPr>
          <w:rFonts w:cs="Arial"/>
          <w:b/>
          <w:sz w:val="21"/>
          <w:szCs w:val="21"/>
        </w:rPr>
        <w:t>übermitteln</w:t>
      </w:r>
      <w:r w:rsidRPr="00BF4D26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p w14:paraId="5F3EF9CB" w14:textId="77777777"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D941C0">
      <w:headerReference w:type="default" r:id="rId9"/>
      <w:footerReference w:type="default" r:id="rId10"/>
      <w:type w:val="continuous"/>
      <w:pgSz w:w="11907" w:h="16840" w:code="9"/>
      <w:pgMar w:top="1814" w:right="850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89F0" w14:textId="77777777" w:rsidR="008100DC" w:rsidRDefault="008100DC">
      <w:r>
        <w:separator/>
      </w:r>
    </w:p>
  </w:endnote>
  <w:endnote w:type="continuationSeparator" w:id="0">
    <w:p w14:paraId="541E1D0C" w14:textId="77777777"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443A" w14:textId="77777777"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37C18CDF" wp14:editId="17461A8F">
          <wp:extent cx="5061600" cy="954000"/>
          <wp:effectExtent l="0" t="0" r="571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74558" w14:textId="77777777" w:rsidR="008100DC" w:rsidRDefault="008100DC">
      <w:r>
        <w:separator/>
      </w:r>
    </w:p>
  </w:footnote>
  <w:footnote w:type="continuationSeparator" w:id="0">
    <w:p w14:paraId="6B433E86" w14:textId="77777777"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B229B" w14:textId="77777777" w:rsidR="00F35C31" w:rsidRPr="00F65E59" w:rsidRDefault="00F65E59" w:rsidP="00573883">
    <w:pPr>
      <w:pStyle w:val="Kopfzeile"/>
      <w:jc w:val="right"/>
      <w:rPr>
        <w:rFonts w:ascii="Arial" w:hAnsi="Arial" w:cs="Arial"/>
        <w:i/>
        <w:sz w:val="14"/>
        <w:szCs w:val="14"/>
      </w:rPr>
    </w:pPr>
    <w:r w:rsidRPr="00F65E59">
      <w:rPr>
        <w:rFonts w:ascii="Arial" w:hAnsi="Arial" w:cs="Arial"/>
        <w:i/>
        <w:sz w:val="14"/>
        <w:szCs w:val="14"/>
      </w:rPr>
      <w:t>1</w:t>
    </w:r>
    <w:r w:rsidR="000A4133">
      <w:rPr>
        <w:rFonts w:ascii="Arial" w:hAnsi="Arial" w:cs="Arial"/>
        <w:i/>
        <w:sz w:val="14"/>
        <w:szCs w:val="14"/>
      </w:rPr>
      <w:t>6</w:t>
    </w:r>
    <w:r w:rsidRPr="00F65E59">
      <w:rPr>
        <w:rFonts w:ascii="Arial" w:hAnsi="Arial" w:cs="Arial"/>
        <w:i/>
        <w:sz w:val="14"/>
        <w:szCs w:val="14"/>
      </w:rPr>
      <w:t>.09.2020</w:t>
    </w:r>
  </w:p>
  <w:p w14:paraId="6E5B5B57" w14:textId="77777777"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9464F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0EC2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1638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1A8F"/>
    <w:rsid w:val="003E279C"/>
    <w:rsid w:val="003E4A3E"/>
    <w:rsid w:val="003E7107"/>
    <w:rsid w:val="003E79C9"/>
    <w:rsid w:val="003F2D40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2E84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6572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02F8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07ED4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A687D"/>
    <w:rsid w:val="009A6FEF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4D26"/>
    <w:rsid w:val="00BF6B35"/>
    <w:rsid w:val="00BF7F58"/>
    <w:rsid w:val="00C02407"/>
    <w:rsid w:val="00C1087C"/>
    <w:rsid w:val="00C12279"/>
    <w:rsid w:val="00C12AC6"/>
    <w:rsid w:val="00C14E5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5C5C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41C0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24FBC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4960"/>
    <w:rsid w:val="00EB6C0C"/>
    <w:rsid w:val="00EC0A6E"/>
    <w:rsid w:val="00EC50D5"/>
    <w:rsid w:val="00ED0136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56658"/>
    <w:rsid w:val="00F6166C"/>
    <w:rsid w:val="00F65E59"/>
    <w:rsid w:val="00F66432"/>
    <w:rsid w:val="00F81405"/>
    <w:rsid w:val="00F819DB"/>
    <w:rsid w:val="00F837BF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B12BA"/>
    <w:rsid w:val="00FB2106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77B08B38"/>
  <w15:docId w15:val="{7FA2C8A0-DBBE-44F5-8C22-9B8F5190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3316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1638"/>
  </w:style>
  <w:style w:type="character" w:customStyle="1" w:styleId="KommentartextZchn">
    <w:name w:val="Kommentartext Zchn"/>
    <w:basedOn w:val="Absatz-Standardschriftart"/>
    <w:link w:val="Kommentartext"/>
    <w:semiHidden/>
    <w:rsid w:val="00331638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16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1638"/>
    <w:rPr>
      <w:b/>
      <w:bCs/>
    </w:rPr>
  </w:style>
  <w:style w:type="paragraph" w:styleId="KeinLeerraum">
    <w:name w:val="No Spacing"/>
    <w:uiPriority w:val="1"/>
    <w:qFormat/>
    <w:rsid w:val="0090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schlottow@hwk-ko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</Template>
  <TotalTime>0</TotalTime>
  <Pages>1</Pages>
  <Words>227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eder</cp:lastModifiedBy>
  <cp:revision>3</cp:revision>
  <cp:lastPrinted>2021-05-21T07:40:00Z</cp:lastPrinted>
  <dcterms:created xsi:type="dcterms:W3CDTF">2021-12-29T07:45:00Z</dcterms:created>
  <dcterms:modified xsi:type="dcterms:W3CDTF">2022-02-16T11:44:00Z</dcterms:modified>
</cp:coreProperties>
</file>